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4F" w:rsidRDefault="00104837" w:rsidP="003F124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1417320</wp:posOffset>
            </wp:positionH>
            <wp:positionV relativeFrom="paragraph">
              <wp:posOffset>-365760</wp:posOffset>
            </wp:positionV>
            <wp:extent cx="2651760" cy="638810"/>
            <wp:effectExtent l="0" t="0" r="0" b="8890"/>
            <wp:wrapTopAndBottom/>
            <wp:docPr id="6" name="Pictur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24F">
        <w:t>484 County Road 113</w:t>
      </w:r>
    </w:p>
    <w:p w:rsidR="003F124F" w:rsidRDefault="003F124F" w:rsidP="003F124F">
      <w:pPr>
        <w:jc w:val="center"/>
      </w:pPr>
      <w:r>
        <w:t>Carbondale, CO 81623</w:t>
      </w:r>
    </w:p>
    <w:p w:rsidR="003F124F" w:rsidRDefault="003F124F" w:rsidP="003F124F">
      <w:pPr>
        <w:jc w:val="center"/>
      </w:pPr>
      <w:r>
        <w:t>970 945 7777</w:t>
      </w:r>
    </w:p>
    <w:p w:rsidR="003F124F" w:rsidRPr="00426FC3" w:rsidRDefault="003F124F" w:rsidP="00426FC3">
      <w:pPr>
        <w:jc w:val="center"/>
      </w:pPr>
      <w:r>
        <w:t>Fax – 8389</w:t>
      </w:r>
      <w:r w:rsidR="00426FC3">
        <w:br/>
      </w:r>
    </w:p>
    <w:p w:rsidR="003F124F" w:rsidRDefault="00244A72" w:rsidP="00E92048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Rear </w:t>
      </w:r>
      <w:proofErr w:type="spellStart"/>
      <w:r>
        <w:rPr>
          <w:rFonts w:ascii="Arial" w:hAnsi="Arial" w:cs="Arial"/>
          <w:b/>
          <w:sz w:val="40"/>
          <w:szCs w:val="40"/>
        </w:rPr>
        <w:t>Coilover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Conversion Parts List, </w:t>
      </w:r>
      <w:r w:rsidR="003C4A8A">
        <w:rPr>
          <w:rFonts w:ascii="Arial" w:hAnsi="Arial" w:cs="Arial"/>
          <w:b/>
          <w:sz w:val="40"/>
          <w:szCs w:val="40"/>
        </w:rPr>
        <w:t>Johnny</w:t>
      </w:r>
      <w:r>
        <w:rPr>
          <w:rFonts w:ascii="Arial" w:hAnsi="Arial" w:cs="Arial"/>
          <w:b/>
          <w:sz w:val="40"/>
          <w:szCs w:val="40"/>
        </w:rPr>
        <w:t xml:space="preserve"> Joints</w:t>
      </w:r>
    </w:p>
    <w:p w:rsidR="00E92048" w:rsidRDefault="00D770A9" w:rsidP="00E92048">
      <w:pPr>
        <w:spacing w:before="120" w:after="120"/>
        <w:jc w:val="center"/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9" o:title="BD10290_"/>
          </v:shape>
        </w:pict>
      </w:r>
    </w:p>
    <w:tbl>
      <w:tblPr>
        <w:tblpPr w:leftFromText="180" w:rightFromText="180" w:vertAnchor="text" w:horzAnchor="margin" w:tblpXSpec="center" w:tblpY="93"/>
        <w:tblW w:w="10525" w:type="dxa"/>
        <w:tblLook w:val="04A0" w:firstRow="1" w:lastRow="0" w:firstColumn="1" w:lastColumn="0" w:noHBand="0" w:noVBand="1"/>
      </w:tblPr>
      <w:tblGrid>
        <w:gridCol w:w="1500"/>
        <w:gridCol w:w="1191"/>
        <w:gridCol w:w="3154"/>
        <w:gridCol w:w="4680"/>
      </w:tblGrid>
      <w:tr w:rsidR="00FA431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FA4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Quantity in kit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FA4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FA431A" w:rsidRPr="00E96A4D" w:rsidTr="00FA431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31A" w:rsidRPr="00E96A4D" w:rsidRDefault="00FA431A" w:rsidP="00D770A9">
                  <w:pPr>
                    <w:framePr w:hSpace="180" w:wrap="around" w:vAnchor="text" w:hAnchor="margin" w:xAlign="center" w:y="9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96A4D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1B5E9484" wp14:editId="16744ABF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7620</wp:posOffset>
                        </wp:positionV>
                        <wp:extent cx="142875" cy="142875"/>
                        <wp:effectExtent l="0" t="0" r="9525" b="9525"/>
                        <wp:wrapNone/>
                        <wp:docPr id="1037" name="Picture 1037" descr="C:\Program Files\Microsoft Office\MEDIA\OFFICE11\Bullets\BD21301_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" descr="C:\Program Files\Microsoft Office\MEDIA\OFFICE11\Bullets\BD21301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A431A" w:rsidRPr="00E96A4D" w:rsidRDefault="00FA431A" w:rsidP="00FA4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5" w:rsidRDefault="00722015" w:rsidP="00FA4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A431A" w:rsidRPr="00E96A4D" w:rsidRDefault="00FA431A" w:rsidP="00FA4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Part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722015" w:rsidP="0072201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Use</w:t>
            </w:r>
          </w:p>
        </w:tc>
      </w:tr>
      <w:tr w:rsidR="00FA431A" w:rsidRPr="00E96A4D" w:rsidTr="00EB29C4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A431A" w:rsidRPr="00EB29C4" w:rsidRDefault="00AE17B7" w:rsidP="00EB29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Coilover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Mounting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A431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417BBD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A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</w:t>
            </w:r>
            <w:r w:rsidR="00417BBD">
              <w:rPr>
                <w:rFonts w:ascii="Arial" w:hAnsi="Arial" w:cs="Arial"/>
                <w:color w:val="000000"/>
                <w:sz w:val="24"/>
                <w:szCs w:val="24"/>
              </w:rPr>
              <w:t>-13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x </w:t>
            </w:r>
            <w:r w:rsidR="00417BBD">
              <w:rPr>
                <w:rFonts w:ascii="Arial" w:hAnsi="Arial" w:cs="Arial"/>
                <w:color w:val="000000"/>
                <w:sz w:val="24"/>
                <w:szCs w:val="24"/>
              </w:rPr>
              <w:t>2-1/2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” Grade 8 bolt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mounting bolt</w:t>
            </w:r>
            <w:r w:rsidR="00417BB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  <w:tr w:rsidR="00FA431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 Lock nuts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Lock nuts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mounting bolts</w:t>
            </w:r>
          </w:p>
        </w:tc>
      </w:tr>
      <w:tr w:rsidR="00FA431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 Washer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Washers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mounting bolts</w:t>
            </w:r>
          </w:p>
        </w:tc>
      </w:tr>
      <w:tr w:rsidR="00C06B93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Pr="00E96A4D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Long shock tab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Eight of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these mount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at either end, the remaining two are for the axle side limit strap mounts</w:t>
            </w:r>
          </w:p>
        </w:tc>
      </w:tr>
      <w:tr w:rsidR="00C06B93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Pr="00E96A4D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Reservoir mounts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Weld-on mounts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reservoir</w:t>
            </w:r>
          </w:p>
        </w:tc>
      </w:tr>
      <w:tr w:rsidR="00C06B93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Pr="00E96A4D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Hose clamps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93" w:rsidRDefault="00C06B93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Hose clamps to hold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reservoir to reservoir mount</w:t>
            </w:r>
          </w:p>
        </w:tc>
      </w:tr>
      <w:tr w:rsidR="00CB5232" w:rsidRPr="00E96A4D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232" w:rsidRPr="00E96A4D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Link A</w:t>
            </w:r>
            <w:r w:rsidRPr="00EB29C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Thread Johnny joints, ¾” bore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LH Thread Johnny joints, ¾” bore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RH Thread Johnny joints, ¾” bore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RH Thread Johnny joint, ¾” bore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3/16” Spacers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Spacers for Johnny joint, one side only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1-1/4”-12 RH Thread jam nuts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 nut for Johnny joint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1-1/4”-12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Thread jam nuts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 nut for Johnny joint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¾”-16 x 4-1/2” Grade 8 bolts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Link mounting bolts for flex joints and Johnny joints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 Washers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Washers for link mounting bolts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¾”-16 Lock nuts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Lock nuts for link mounting bolts</w:t>
            </w:r>
          </w:p>
        </w:tc>
      </w:tr>
      <w:tr w:rsidR="003C4A8A" w:rsidRPr="00E96A4D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1-1/4”-12 Weld-in inserts, RH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Weld-in insert for link tubing</w:t>
            </w:r>
          </w:p>
        </w:tc>
      </w:tr>
      <w:tr w:rsidR="003C4A8A" w:rsidRPr="00E96A4D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1-1/4”-12 Weld-in inserts,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Weld-in insert for link tubing</w:t>
            </w:r>
          </w:p>
        </w:tc>
      </w:tr>
      <w:tr w:rsidR="003C4A8A" w:rsidRPr="00E96A4D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44” Lengths of 2” x .250” DOM tubing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Link tubing</w:t>
            </w:r>
          </w:p>
        </w:tc>
      </w:tr>
      <w:tr w:rsidR="003C4A8A" w:rsidRPr="00E96A4D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A8A" w:rsidRPr="00E96A4D" w:rsidTr="00CB5232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A8A" w:rsidRPr="00E96A4D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C4A8A" w:rsidRPr="00E96A4D" w:rsidRDefault="003C4A8A" w:rsidP="003C4A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Quantity in kit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3C4A8A" w:rsidRPr="00E96A4D" w:rsidTr="007066E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A8A" w:rsidRPr="00E96A4D" w:rsidRDefault="003C4A8A" w:rsidP="003C4A8A">
                  <w:pPr>
                    <w:framePr w:hSpace="180" w:wrap="around" w:vAnchor="text" w:hAnchor="margin" w:xAlign="center" w:y="9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96A4D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BE9C8F3" wp14:editId="62CEF029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7620</wp:posOffset>
                        </wp:positionV>
                        <wp:extent cx="142875" cy="142875"/>
                        <wp:effectExtent l="0" t="0" r="9525" b="9525"/>
                        <wp:wrapNone/>
                        <wp:docPr id="4" name="Picture 4" descr="C:\Program Files\Microsoft Office\MEDIA\OFFICE11\Bullets\BD21301_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" descr="C:\Program Files\Microsoft Office\MEDIA\OFFICE11\Bullets\BD21301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A8A" w:rsidRDefault="003C4A8A" w:rsidP="003C4A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C4A8A" w:rsidRPr="00E96A4D" w:rsidRDefault="003C4A8A" w:rsidP="003C4A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Part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Use</w:t>
            </w:r>
          </w:p>
        </w:tc>
      </w:tr>
      <w:tr w:rsidR="003C4A8A" w:rsidRPr="00E96A4D" w:rsidTr="00343A7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Axle Brackets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Lower Link Axle brackets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Lower link axle side brackets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Frame side link brackets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Frame side link brackets, both uppers and lowers built into one bracket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Rear axle truss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Rear axle truss with upper link mounts</w:t>
            </w:r>
          </w:p>
        </w:tc>
      </w:tr>
      <w:tr w:rsidR="003C4A8A" w:rsidRPr="00E96A4D" w:rsidTr="00343A7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Shock Hoops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Shock hoop tubing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“U-shaped” tubing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44” Length of 1-3/4” x .120” tubing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Tubing used to tie shock hoops together or otherwise reinforce shock hoops</w:t>
            </w:r>
          </w:p>
        </w:tc>
      </w:tr>
      <w:tr w:rsidR="003C4A8A" w:rsidRPr="00E96A4D" w:rsidTr="00343A7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Limit Straps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21” Limit straps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Limit straps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x 1” Grade 8 bolts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Upper limit strap bolt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x 1-1/4” Grade 8 bolts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Lower limit strap bolt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Lock nuts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Lock nut for lower limit strap bolt</w:t>
            </w:r>
          </w:p>
        </w:tc>
      </w:tr>
      <w:tr w:rsidR="003C4A8A" w:rsidRPr="00E96A4D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Pr="00E96A4D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Weld on bungs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A8A" w:rsidRDefault="003C4A8A" w:rsidP="003C4A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Upper limit strap mount, weld-on</w:t>
            </w:r>
          </w:p>
        </w:tc>
      </w:tr>
    </w:tbl>
    <w:p w:rsidR="00253974" w:rsidRDefault="00253974" w:rsidP="00253974">
      <w:pPr>
        <w:rPr>
          <w:sz w:val="28"/>
        </w:rPr>
      </w:pPr>
    </w:p>
    <w:p w:rsidR="00E96A4D" w:rsidRPr="00E96A4D" w:rsidRDefault="00E96A4D" w:rsidP="00E96A4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3974" w:rsidRDefault="00253974" w:rsidP="00253974">
      <w:pPr>
        <w:rPr>
          <w:sz w:val="28"/>
        </w:rPr>
      </w:pPr>
    </w:p>
    <w:sectPr w:rsidR="00253974" w:rsidSect="000D7F97">
      <w:headerReference w:type="default" r:id="rId11"/>
      <w:footerReference w:type="default" r:id="rId12"/>
      <w:footerReference w:type="first" r:id="rId13"/>
      <w:pgSz w:w="12240" w:h="15840" w:code="1"/>
      <w:pgMar w:top="1440" w:right="1800" w:bottom="1440" w:left="1800" w:header="1008" w:footer="10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E1" w:rsidRDefault="007066E1">
      <w:r>
        <w:separator/>
      </w:r>
    </w:p>
  </w:endnote>
  <w:endnote w:type="continuationSeparator" w:id="0">
    <w:p w:rsidR="007066E1" w:rsidRDefault="0070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214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6E1" w:rsidRDefault="00706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6E1" w:rsidRPr="00EA192A" w:rsidRDefault="007066E1" w:rsidP="00444E61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249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6E1" w:rsidRDefault="00706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6E1" w:rsidRPr="00EA192A" w:rsidRDefault="007066E1" w:rsidP="00444E6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E1" w:rsidRDefault="007066E1">
      <w:r>
        <w:separator/>
      </w:r>
    </w:p>
  </w:footnote>
  <w:footnote w:type="continuationSeparator" w:id="0">
    <w:p w:rsidR="007066E1" w:rsidRDefault="0070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E1" w:rsidRPr="00EE174B" w:rsidRDefault="007066E1" w:rsidP="00E479D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Offroad Design – </w:t>
    </w:r>
    <w:r w:rsidR="00E701A3">
      <w:rPr>
        <w:rFonts w:ascii="Arial" w:hAnsi="Arial" w:cs="Arial"/>
        <w:sz w:val="18"/>
        <w:szCs w:val="18"/>
      </w:rPr>
      <w:t xml:space="preserve">Rear </w:t>
    </w:r>
    <w:proofErr w:type="spellStart"/>
    <w:r>
      <w:rPr>
        <w:rFonts w:ascii="Arial" w:hAnsi="Arial" w:cs="Arial"/>
        <w:sz w:val="18"/>
        <w:szCs w:val="18"/>
      </w:rPr>
      <w:t>Coilover</w:t>
    </w:r>
    <w:proofErr w:type="spellEnd"/>
    <w:r>
      <w:rPr>
        <w:rFonts w:ascii="Arial" w:hAnsi="Arial" w:cs="Arial"/>
        <w:sz w:val="18"/>
        <w:szCs w:val="18"/>
      </w:rPr>
      <w:t xml:space="preserve"> Conversion Parts List – </w:t>
    </w:r>
    <w:r w:rsidR="00E701A3">
      <w:rPr>
        <w:rFonts w:ascii="Arial" w:hAnsi="Arial" w:cs="Arial"/>
        <w:sz w:val="18"/>
        <w:szCs w:val="18"/>
      </w:rPr>
      <w:t>Cartridge Joints</w:t>
    </w:r>
  </w:p>
  <w:p w:rsidR="007066E1" w:rsidRPr="00EE1F50" w:rsidRDefault="007066E1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16172A94"/>
    <w:multiLevelType w:val="hybridMultilevel"/>
    <w:tmpl w:val="CF76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4F"/>
    <w:rsid w:val="00001AFA"/>
    <w:rsid w:val="00020F7D"/>
    <w:rsid w:val="000300CD"/>
    <w:rsid w:val="00040BA0"/>
    <w:rsid w:val="00057A28"/>
    <w:rsid w:val="000617A0"/>
    <w:rsid w:val="000C2B4E"/>
    <w:rsid w:val="000D6360"/>
    <w:rsid w:val="000D7F97"/>
    <w:rsid w:val="000F3667"/>
    <w:rsid w:val="0010326A"/>
    <w:rsid w:val="00104837"/>
    <w:rsid w:val="001174C7"/>
    <w:rsid w:val="00150874"/>
    <w:rsid w:val="001747DF"/>
    <w:rsid w:val="001D11C9"/>
    <w:rsid w:val="001D6143"/>
    <w:rsid w:val="001E208A"/>
    <w:rsid w:val="001E78E7"/>
    <w:rsid w:val="002101FE"/>
    <w:rsid w:val="00242B27"/>
    <w:rsid w:val="00244A72"/>
    <w:rsid w:val="00253974"/>
    <w:rsid w:val="00266E87"/>
    <w:rsid w:val="00276613"/>
    <w:rsid w:val="00284FA8"/>
    <w:rsid w:val="002904E1"/>
    <w:rsid w:val="00290628"/>
    <w:rsid w:val="00297FD5"/>
    <w:rsid w:val="002B0277"/>
    <w:rsid w:val="002B0E41"/>
    <w:rsid w:val="002D3158"/>
    <w:rsid w:val="0031227A"/>
    <w:rsid w:val="0031508C"/>
    <w:rsid w:val="00317300"/>
    <w:rsid w:val="003215AD"/>
    <w:rsid w:val="0032306A"/>
    <w:rsid w:val="00343A7E"/>
    <w:rsid w:val="003472B0"/>
    <w:rsid w:val="00351A1E"/>
    <w:rsid w:val="00355084"/>
    <w:rsid w:val="00356540"/>
    <w:rsid w:val="00372493"/>
    <w:rsid w:val="00381282"/>
    <w:rsid w:val="003864B4"/>
    <w:rsid w:val="003A7E7B"/>
    <w:rsid w:val="003B4805"/>
    <w:rsid w:val="003C4A8A"/>
    <w:rsid w:val="003F124F"/>
    <w:rsid w:val="003F4F5C"/>
    <w:rsid w:val="00407B62"/>
    <w:rsid w:val="00417BBD"/>
    <w:rsid w:val="00426FC3"/>
    <w:rsid w:val="004322F8"/>
    <w:rsid w:val="00444E61"/>
    <w:rsid w:val="00462A0C"/>
    <w:rsid w:val="00466F41"/>
    <w:rsid w:val="00471C32"/>
    <w:rsid w:val="0048686C"/>
    <w:rsid w:val="004A0CD8"/>
    <w:rsid w:val="00505316"/>
    <w:rsid w:val="00535D6C"/>
    <w:rsid w:val="00573B0F"/>
    <w:rsid w:val="005744FE"/>
    <w:rsid w:val="0058536D"/>
    <w:rsid w:val="005A5954"/>
    <w:rsid w:val="005E19D9"/>
    <w:rsid w:val="005E517B"/>
    <w:rsid w:val="006034E3"/>
    <w:rsid w:val="0060359A"/>
    <w:rsid w:val="00615541"/>
    <w:rsid w:val="00636FD8"/>
    <w:rsid w:val="0063775A"/>
    <w:rsid w:val="006505CE"/>
    <w:rsid w:val="0065170D"/>
    <w:rsid w:val="00666098"/>
    <w:rsid w:val="0067001E"/>
    <w:rsid w:val="00680B13"/>
    <w:rsid w:val="006A7053"/>
    <w:rsid w:val="006D297B"/>
    <w:rsid w:val="006F5E88"/>
    <w:rsid w:val="007066E1"/>
    <w:rsid w:val="00722015"/>
    <w:rsid w:val="0076441F"/>
    <w:rsid w:val="00787A21"/>
    <w:rsid w:val="007921AD"/>
    <w:rsid w:val="007A5330"/>
    <w:rsid w:val="007B3E74"/>
    <w:rsid w:val="007B4495"/>
    <w:rsid w:val="007E3484"/>
    <w:rsid w:val="007E45BD"/>
    <w:rsid w:val="00830B04"/>
    <w:rsid w:val="00833C1C"/>
    <w:rsid w:val="008507E7"/>
    <w:rsid w:val="00853DEC"/>
    <w:rsid w:val="00885EF8"/>
    <w:rsid w:val="008C69B6"/>
    <w:rsid w:val="008D2456"/>
    <w:rsid w:val="008D6A6B"/>
    <w:rsid w:val="008E45ED"/>
    <w:rsid w:val="008F0C3C"/>
    <w:rsid w:val="008F54A9"/>
    <w:rsid w:val="00931E02"/>
    <w:rsid w:val="00933949"/>
    <w:rsid w:val="00940994"/>
    <w:rsid w:val="00953173"/>
    <w:rsid w:val="00955870"/>
    <w:rsid w:val="009569B0"/>
    <w:rsid w:val="00966167"/>
    <w:rsid w:val="009A779C"/>
    <w:rsid w:val="009B0EAE"/>
    <w:rsid w:val="009B24DB"/>
    <w:rsid w:val="009B450D"/>
    <w:rsid w:val="009E7948"/>
    <w:rsid w:val="00A12C9E"/>
    <w:rsid w:val="00A41B4A"/>
    <w:rsid w:val="00A54CBD"/>
    <w:rsid w:val="00A7078B"/>
    <w:rsid w:val="00AB0D11"/>
    <w:rsid w:val="00AB1313"/>
    <w:rsid w:val="00AC19BB"/>
    <w:rsid w:val="00AC332F"/>
    <w:rsid w:val="00AD0702"/>
    <w:rsid w:val="00AE17B7"/>
    <w:rsid w:val="00AE6035"/>
    <w:rsid w:val="00AF357C"/>
    <w:rsid w:val="00AF3BD4"/>
    <w:rsid w:val="00B01723"/>
    <w:rsid w:val="00B13345"/>
    <w:rsid w:val="00B328D3"/>
    <w:rsid w:val="00B479F6"/>
    <w:rsid w:val="00B702EB"/>
    <w:rsid w:val="00B70793"/>
    <w:rsid w:val="00B77BDD"/>
    <w:rsid w:val="00B95CC2"/>
    <w:rsid w:val="00BB396B"/>
    <w:rsid w:val="00BC41DE"/>
    <w:rsid w:val="00BC4577"/>
    <w:rsid w:val="00BE1B5F"/>
    <w:rsid w:val="00BE2544"/>
    <w:rsid w:val="00C05A39"/>
    <w:rsid w:val="00C06B93"/>
    <w:rsid w:val="00C06E2A"/>
    <w:rsid w:val="00C13ECD"/>
    <w:rsid w:val="00C2095E"/>
    <w:rsid w:val="00C32130"/>
    <w:rsid w:val="00C548BC"/>
    <w:rsid w:val="00C64A6A"/>
    <w:rsid w:val="00CA29DD"/>
    <w:rsid w:val="00CA30CF"/>
    <w:rsid w:val="00CA6252"/>
    <w:rsid w:val="00CB5232"/>
    <w:rsid w:val="00CF01F6"/>
    <w:rsid w:val="00D03DF3"/>
    <w:rsid w:val="00D53421"/>
    <w:rsid w:val="00D56F66"/>
    <w:rsid w:val="00D770A9"/>
    <w:rsid w:val="00D843A8"/>
    <w:rsid w:val="00DA6D70"/>
    <w:rsid w:val="00DD1023"/>
    <w:rsid w:val="00DD408D"/>
    <w:rsid w:val="00DE29F6"/>
    <w:rsid w:val="00E10BB4"/>
    <w:rsid w:val="00E15AB0"/>
    <w:rsid w:val="00E479D2"/>
    <w:rsid w:val="00E701A3"/>
    <w:rsid w:val="00E8221E"/>
    <w:rsid w:val="00E84B97"/>
    <w:rsid w:val="00E910BE"/>
    <w:rsid w:val="00E92048"/>
    <w:rsid w:val="00E966E0"/>
    <w:rsid w:val="00E96A4D"/>
    <w:rsid w:val="00EA192A"/>
    <w:rsid w:val="00EA737E"/>
    <w:rsid w:val="00EB29C4"/>
    <w:rsid w:val="00ED029C"/>
    <w:rsid w:val="00EE065F"/>
    <w:rsid w:val="00EE174B"/>
    <w:rsid w:val="00EE1F50"/>
    <w:rsid w:val="00F13E04"/>
    <w:rsid w:val="00F20A72"/>
    <w:rsid w:val="00F375B5"/>
    <w:rsid w:val="00F5186D"/>
    <w:rsid w:val="00F72E4B"/>
    <w:rsid w:val="00F8548E"/>
    <w:rsid w:val="00F901D3"/>
    <w:rsid w:val="00FA431A"/>
    <w:rsid w:val="00FC1E99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4C3FCA0"/>
  <w15:docId w15:val="{79B98E3C-873A-4397-B054-3C26BAB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D315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F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Holick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2B9F-E72C-4516-8335-34F6F1F1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3</TotalTime>
  <Pages>2</Pages>
  <Words>347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Holick</dc:creator>
  <cp:lastModifiedBy>Chris Holick</cp:lastModifiedBy>
  <cp:revision>3</cp:revision>
  <cp:lastPrinted>2017-08-28T21:52:00Z</cp:lastPrinted>
  <dcterms:created xsi:type="dcterms:W3CDTF">2017-12-18T17:40:00Z</dcterms:created>
  <dcterms:modified xsi:type="dcterms:W3CDTF">2017-12-18T17:43:00Z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