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2475" w14:textId="77777777" w:rsidR="003F124F" w:rsidRDefault="00104837" w:rsidP="003F124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299462B" wp14:editId="0D25B7E4">
            <wp:simplePos x="0" y="0"/>
            <wp:positionH relativeFrom="column">
              <wp:posOffset>1417320</wp:posOffset>
            </wp:positionH>
            <wp:positionV relativeFrom="paragraph">
              <wp:posOffset>-365760</wp:posOffset>
            </wp:positionV>
            <wp:extent cx="2651760" cy="638810"/>
            <wp:effectExtent l="0" t="0" r="0" b="8890"/>
            <wp:wrapTopAndBottom/>
            <wp:docPr id="6" name="Picture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24F">
        <w:t>484 County Road 113</w:t>
      </w:r>
    </w:p>
    <w:p w14:paraId="30D85F91" w14:textId="77777777" w:rsidR="003F124F" w:rsidRDefault="003F124F" w:rsidP="003F124F">
      <w:pPr>
        <w:jc w:val="center"/>
      </w:pPr>
      <w:r>
        <w:t>Carbondale, CO 81623</w:t>
      </w:r>
    </w:p>
    <w:p w14:paraId="77D706F4" w14:textId="77777777" w:rsidR="003F124F" w:rsidRDefault="003F124F" w:rsidP="003F124F">
      <w:pPr>
        <w:jc w:val="center"/>
      </w:pPr>
      <w:r>
        <w:t>970 945 7777</w:t>
      </w:r>
    </w:p>
    <w:p w14:paraId="0F32C836" w14:textId="77777777" w:rsidR="003F124F" w:rsidRPr="00426FC3" w:rsidRDefault="003F124F" w:rsidP="00426FC3">
      <w:pPr>
        <w:jc w:val="center"/>
      </w:pPr>
      <w:r>
        <w:t>Fax – 8389</w:t>
      </w:r>
      <w:r w:rsidR="00426FC3">
        <w:br/>
      </w:r>
    </w:p>
    <w:p w14:paraId="2A3785FA" w14:textId="77777777" w:rsidR="003F124F" w:rsidRDefault="008B45D6" w:rsidP="00E92048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Front </w:t>
      </w:r>
      <w:proofErr w:type="spellStart"/>
      <w:r w:rsidR="009A779C">
        <w:rPr>
          <w:rFonts w:ascii="Arial" w:hAnsi="Arial" w:cs="Arial"/>
          <w:b/>
          <w:sz w:val="40"/>
          <w:szCs w:val="40"/>
        </w:rPr>
        <w:t>Coilove</w:t>
      </w:r>
      <w:r w:rsidR="00AE3D0C">
        <w:rPr>
          <w:rFonts w:ascii="Arial" w:hAnsi="Arial" w:cs="Arial"/>
          <w:b/>
          <w:sz w:val="40"/>
          <w:szCs w:val="40"/>
        </w:rPr>
        <w:t>r</w:t>
      </w:r>
      <w:proofErr w:type="spellEnd"/>
      <w:r w:rsidR="00AE3D0C">
        <w:rPr>
          <w:rFonts w:ascii="Arial" w:hAnsi="Arial" w:cs="Arial"/>
          <w:b/>
          <w:sz w:val="40"/>
          <w:szCs w:val="40"/>
        </w:rPr>
        <w:t xml:space="preserve"> Conversion Parts List</w:t>
      </w:r>
      <w:r w:rsidR="00AE3D0C">
        <w:rPr>
          <w:rFonts w:ascii="Arial" w:hAnsi="Arial" w:cs="Arial"/>
          <w:b/>
          <w:sz w:val="40"/>
          <w:szCs w:val="40"/>
        </w:rPr>
        <w:br/>
        <w:t>GM D60</w:t>
      </w:r>
    </w:p>
    <w:p w14:paraId="2F1B90CD" w14:textId="77777777" w:rsidR="00E92048" w:rsidRDefault="008801F6" w:rsidP="00E92048">
      <w:pPr>
        <w:spacing w:before="120" w:after="120"/>
        <w:jc w:val="center"/>
        <w:rPr>
          <w:rFonts w:cs="Arial"/>
        </w:rPr>
      </w:pPr>
      <w:r>
        <w:rPr>
          <w:rFonts w:cs="Arial"/>
        </w:rPr>
        <w:pict w14:anchorId="7B0C5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="t">
            <v:imagedata r:id="rId9" o:title="BD10290_"/>
          </v:shape>
        </w:pict>
      </w:r>
    </w:p>
    <w:tbl>
      <w:tblPr>
        <w:tblpPr w:leftFromText="180" w:rightFromText="180" w:vertAnchor="text" w:horzAnchor="margin" w:tblpXSpec="center" w:tblpY="93"/>
        <w:tblW w:w="10525" w:type="dxa"/>
        <w:tblLook w:val="04A0" w:firstRow="1" w:lastRow="0" w:firstColumn="1" w:lastColumn="0" w:noHBand="0" w:noVBand="1"/>
      </w:tblPr>
      <w:tblGrid>
        <w:gridCol w:w="1500"/>
        <w:gridCol w:w="1191"/>
        <w:gridCol w:w="3154"/>
        <w:gridCol w:w="4680"/>
      </w:tblGrid>
      <w:tr w:rsidR="00FA431A" w:rsidRPr="00E96A4D" w14:paraId="646CE53A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DF2A" w14:textId="77777777" w:rsidR="00FA431A" w:rsidRPr="00E96A4D" w:rsidRDefault="00FA431A" w:rsidP="00FA4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6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Quantity in kit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2E2B" w14:textId="77777777" w:rsidR="00FA431A" w:rsidRPr="00E96A4D" w:rsidRDefault="00FA431A" w:rsidP="00FA4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FA431A" w:rsidRPr="00E96A4D" w14:paraId="4230FEA6" w14:textId="77777777" w:rsidTr="00FA431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BEE48" w14:textId="77777777" w:rsidR="00FA431A" w:rsidRPr="00E96A4D" w:rsidRDefault="00FA431A" w:rsidP="003D1254">
                  <w:pPr>
                    <w:framePr w:hSpace="180" w:wrap="around" w:vAnchor="text" w:hAnchor="margin" w:xAlign="center" w:y="9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E96A4D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23A298D2" wp14:editId="2FCD76A6">
                        <wp:simplePos x="0" y="0"/>
                        <wp:positionH relativeFrom="column">
                          <wp:posOffset>250825</wp:posOffset>
                        </wp:positionH>
                        <wp:positionV relativeFrom="paragraph">
                          <wp:posOffset>7620</wp:posOffset>
                        </wp:positionV>
                        <wp:extent cx="142875" cy="142875"/>
                        <wp:effectExtent l="0" t="0" r="9525" b="9525"/>
                        <wp:wrapNone/>
                        <wp:docPr id="1037" name="Picture 1037" descr="C:\Program Files\Microsoft Office\MEDIA\OFFICE11\Bullets\BD21301_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7" name="Picture 1" descr="C:\Program Files\Microsoft Office\MEDIA\OFFICE11\Bullets\BD21301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CA5EC83" w14:textId="77777777" w:rsidR="00FA431A" w:rsidRPr="00E96A4D" w:rsidRDefault="00FA431A" w:rsidP="00FA43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EFF" w14:textId="77777777" w:rsidR="00722015" w:rsidRDefault="00722015" w:rsidP="00FA4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AD09B93" w14:textId="77777777" w:rsidR="00FA431A" w:rsidRPr="00E96A4D" w:rsidRDefault="00FA431A" w:rsidP="00FA43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6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Part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0F33" w14:textId="77777777" w:rsidR="00FA431A" w:rsidRPr="00E96A4D" w:rsidRDefault="00722015" w:rsidP="0072201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Use</w:t>
            </w:r>
          </w:p>
        </w:tc>
      </w:tr>
      <w:tr w:rsidR="00FA431A" w:rsidRPr="00E96A4D" w14:paraId="72A61A2F" w14:textId="77777777" w:rsidTr="00EB29C4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C9C5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7364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0EA197" w14:textId="77777777" w:rsidR="00FA431A" w:rsidRPr="00EB29C4" w:rsidRDefault="00AE17B7" w:rsidP="00EB29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Coilover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 Mounting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E4A9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FA431A" w:rsidRPr="00E96A4D" w14:paraId="2D124158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167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EA5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5529" w14:textId="77777777" w:rsidR="00FA431A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 x 4” Grade 8 bolt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498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Coilover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mounting bolt, lower</w:t>
            </w:r>
          </w:p>
        </w:tc>
      </w:tr>
      <w:tr w:rsidR="00FA431A" w:rsidRPr="00E96A4D" w14:paraId="2F189C56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85D7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A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5DC7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882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 x 2-3/4” Grade 8 bolt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C6E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Coilover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mounting bolt, upper</w:t>
            </w:r>
          </w:p>
        </w:tc>
      </w:tr>
      <w:tr w:rsidR="00FA431A" w:rsidRPr="00E96A4D" w14:paraId="04353EA6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67CE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E80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738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 Lock nuts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5D90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Lock nuts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coilover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mounting bolts</w:t>
            </w:r>
          </w:p>
        </w:tc>
      </w:tr>
      <w:tr w:rsidR="00FA431A" w:rsidRPr="00E96A4D" w14:paraId="0935A220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17FC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E26E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8587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 Washer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7A4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Washers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coilover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mounting bolts</w:t>
            </w:r>
          </w:p>
        </w:tc>
      </w:tr>
      <w:tr w:rsidR="00FA431A" w:rsidRPr="00E96A4D" w14:paraId="2DE37FEC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6D67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912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CCA9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Reservoir mounts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300E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Reservoir mounts</w:t>
            </w:r>
          </w:p>
        </w:tc>
      </w:tr>
      <w:tr w:rsidR="00FA431A" w:rsidRPr="00E96A4D" w14:paraId="3231BB36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5DB9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45A4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0B4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Hose clamp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00FD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Hose clamp for shock reservoir</w:t>
            </w:r>
          </w:p>
        </w:tc>
      </w:tr>
      <w:tr w:rsidR="00FA431A" w:rsidRPr="00E96A4D" w14:paraId="6307A8B3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D42B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4F63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3AB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Shock spacers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A4A1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Shocks spacers for bottom of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coilover</w:t>
            </w:r>
            <w:proofErr w:type="spellEnd"/>
          </w:p>
        </w:tc>
      </w:tr>
      <w:tr w:rsidR="00CB5232" w:rsidRPr="00E96A4D" w14:paraId="3C353F35" w14:textId="77777777" w:rsidTr="00CB52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D0BE" w14:textId="77777777" w:rsidR="00CB5232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CA37" w14:textId="77777777" w:rsidR="00CB5232" w:rsidRPr="00E96A4D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F55481" w14:textId="77777777" w:rsidR="00CB5232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Link A</w:t>
            </w:r>
            <w:r w:rsidRPr="00EB29C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rms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BF5D" w14:textId="77777777" w:rsidR="00CB5232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431A" w:rsidRPr="00E96A4D" w14:paraId="45CD6D4C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A7CC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B42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36E6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RH Johnny joint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jam nut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108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RH Johnny joint with jam nut</w:t>
            </w:r>
          </w:p>
        </w:tc>
      </w:tr>
      <w:tr w:rsidR="00FA431A" w:rsidRPr="00E96A4D" w14:paraId="06C7297C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D28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5B7C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9DF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LH Johnny joint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jam nut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2A73" w14:textId="77777777" w:rsidR="00FA431A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96299C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LH Johnny joint with jam nut</w:t>
            </w:r>
          </w:p>
        </w:tc>
      </w:tr>
      <w:tr w:rsidR="00FA431A" w:rsidRPr="00E96A4D" w14:paraId="1CE55E1F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1C11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7D7D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890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9/16”-18 x 4-1/2” better than grade 8 bolts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FFA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Link mounting bolts for Johnny joints</w:t>
            </w:r>
          </w:p>
        </w:tc>
      </w:tr>
      <w:tr w:rsidR="00FA431A" w:rsidRPr="00E96A4D" w14:paraId="60440455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9CDC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658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051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9/16”-18 Lock nuts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4ECE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Lock nuts for link mounting bolts</w:t>
            </w:r>
          </w:p>
        </w:tc>
      </w:tr>
      <w:tr w:rsidR="00FA431A" w:rsidRPr="00E96A4D" w14:paraId="569A8613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265E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A4D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B6CC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0FF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9/16” Washer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C03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Washers for link mounting bolts</w:t>
            </w:r>
          </w:p>
        </w:tc>
      </w:tr>
      <w:tr w:rsidR="00FA431A" w:rsidRPr="00E96A4D" w14:paraId="343D5829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71D4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8D35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720" w14:textId="77777777" w:rsidR="00FA431A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30” Length of 2” x .250” wall DOM tubing, straight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0901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Lower link tubing</w:t>
            </w:r>
          </w:p>
        </w:tc>
      </w:tr>
      <w:tr w:rsidR="00FA431A" w:rsidRPr="00E96A4D" w14:paraId="034F557B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ECD8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ED0A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8EA" w14:textId="77777777" w:rsidR="00FA431A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30” Length of 2” x .250” wall DOM tubing, bent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282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Upper link tubing</w:t>
            </w:r>
          </w:p>
        </w:tc>
      </w:tr>
      <w:tr w:rsidR="00FA431A" w:rsidRPr="00E96A4D" w14:paraId="3184FC27" w14:textId="77777777" w:rsidTr="00CB52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F167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CC39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BFB" w14:textId="77777777" w:rsidR="00FA431A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1-1/4”-12 Weld-in insert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RH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8BA4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Weld-in insert for link tubing</w:t>
            </w:r>
          </w:p>
        </w:tc>
      </w:tr>
      <w:tr w:rsidR="00FA431A" w:rsidRPr="00E96A4D" w14:paraId="194721CA" w14:textId="77777777" w:rsidTr="00CB52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3B75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E8CC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62A" w14:textId="77777777" w:rsidR="00FA431A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1-1/4”-12 Weld-in insert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LH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5ABF" w14:textId="77777777" w:rsidR="00FA431A" w:rsidRPr="00E96A4D" w:rsidRDefault="00FA431A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Weld-in insert for link tubing</w:t>
            </w:r>
          </w:p>
        </w:tc>
      </w:tr>
      <w:tr w:rsidR="00CB5232" w:rsidRPr="00E96A4D" w14:paraId="0114A37E" w14:textId="77777777" w:rsidTr="00CB5232">
        <w:trPr>
          <w:trHeight w:val="300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E7F209" w14:textId="77777777" w:rsidR="00CB5232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3D3130" w14:textId="77777777" w:rsidR="00CB5232" w:rsidRPr="00E96A4D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2794EA30" w14:textId="77777777" w:rsidR="00CB5232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E8EE8F" w14:textId="77777777" w:rsidR="00CB5232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5232" w:rsidRPr="00E96A4D" w14:paraId="3D403301" w14:textId="77777777" w:rsidTr="00CB5232">
        <w:trPr>
          <w:trHeight w:val="300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D0CD74" w14:textId="77777777" w:rsidR="00CB5232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6682DA" w14:textId="77777777" w:rsidR="00CB5232" w:rsidRPr="00E96A4D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6FB6D4E0" w14:textId="77777777" w:rsidR="00CB5232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117848" w14:textId="77777777" w:rsidR="00CB5232" w:rsidRDefault="00CB5232" w:rsidP="00EB29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5232" w:rsidRPr="00E96A4D" w14:paraId="7D453AD6" w14:textId="77777777" w:rsidTr="00CB52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86D3" w14:textId="77777777" w:rsidR="00CB5232" w:rsidRDefault="00CB5232" w:rsidP="00CB523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66CE4835" w14:textId="77777777" w:rsidR="00CB5232" w:rsidRPr="00E96A4D" w:rsidRDefault="00CB5232" w:rsidP="00CB523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6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Quantity in </w:t>
            </w:r>
            <w:r w:rsidRPr="00E96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kit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0740" w14:textId="77777777" w:rsidR="00CB5232" w:rsidRPr="00E96A4D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CB5232" w:rsidRPr="00E96A4D" w14:paraId="5445674E" w14:textId="77777777" w:rsidTr="00423BA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3EE9A" w14:textId="77777777" w:rsidR="00CB5232" w:rsidRPr="00E96A4D" w:rsidRDefault="00CB5232" w:rsidP="003D1254">
                  <w:pPr>
                    <w:framePr w:hSpace="180" w:wrap="around" w:vAnchor="text" w:hAnchor="margin" w:xAlign="center" w:y="9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E96A4D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anchor distT="0" distB="0" distL="114300" distR="114300" simplePos="0" relativeHeight="251663360" behindDoc="0" locked="0" layoutInCell="1" allowOverlap="1" wp14:anchorId="784D8748" wp14:editId="514BD236">
                        <wp:simplePos x="0" y="0"/>
                        <wp:positionH relativeFrom="column">
                          <wp:posOffset>250825</wp:posOffset>
                        </wp:positionH>
                        <wp:positionV relativeFrom="paragraph">
                          <wp:posOffset>7620</wp:posOffset>
                        </wp:positionV>
                        <wp:extent cx="142875" cy="142875"/>
                        <wp:effectExtent l="0" t="0" r="9525" b="9525"/>
                        <wp:wrapNone/>
                        <wp:docPr id="4" name="Picture 4" descr="C:\Program Files\Microsoft Office\MEDIA\OFFICE11\Bullets\BD21301_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7" name="Picture 1" descr="C:\Program Files\Microsoft Office\MEDIA\OFFICE11\Bullets\BD21301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599019E" w14:textId="77777777" w:rsidR="00CB5232" w:rsidRPr="00E96A4D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FBB8D" w14:textId="77777777" w:rsidR="00CB5232" w:rsidRDefault="00CB5232" w:rsidP="00CB523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72AF00E" w14:textId="77777777" w:rsidR="00CB5232" w:rsidRPr="00E96A4D" w:rsidRDefault="00CB5232" w:rsidP="00CB523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6A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Part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2F23" w14:textId="77777777" w:rsidR="00CB5232" w:rsidRPr="00E96A4D" w:rsidRDefault="00722015" w:rsidP="00CB523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Use</w:t>
            </w:r>
          </w:p>
        </w:tc>
      </w:tr>
      <w:tr w:rsidR="00CB5232" w:rsidRPr="00E96A4D" w14:paraId="02FB80CA" w14:textId="77777777" w:rsidTr="00CB52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1DE0" w14:textId="77777777" w:rsidR="00CB5232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F736" w14:textId="77777777" w:rsidR="00CB5232" w:rsidRPr="00E96A4D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6DAE7C" w14:textId="77777777" w:rsidR="00CB5232" w:rsidRPr="00FC1E99" w:rsidRDefault="00CB5232" w:rsidP="00CB52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FC1E9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  <w:u w:val="single"/>
              </w:rPr>
              <w:t>Panhard Bar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72AF" w14:textId="77777777" w:rsidR="00CB5232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5232" w:rsidRPr="00E96A4D" w14:paraId="59167DA1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2D4" w14:textId="77777777" w:rsidR="00CB5232" w:rsidRPr="00E96A4D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065" w14:textId="77777777" w:rsidR="00CB5232" w:rsidRPr="00E96A4D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810" w14:textId="77777777" w:rsidR="00CB5232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¾” x ¾”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heim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joint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RH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3F27" w14:textId="77777777" w:rsidR="00CB5232" w:rsidRPr="00E96A4D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Heim joint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panhard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bar</w:t>
            </w:r>
          </w:p>
        </w:tc>
      </w:tr>
      <w:tr w:rsidR="00CB5232" w:rsidRPr="00E96A4D" w14:paraId="796BD50B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67BF" w14:textId="77777777" w:rsidR="00CB5232" w:rsidRPr="00E96A4D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F78F" w14:textId="77777777" w:rsidR="00CB5232" w:rsidRPr="00E96A4D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561" w14:textId="77777777" w:rsidR="00CB5232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¾” x ¾”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heim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joint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LH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4835" w14:textId="77777777" w:rsidR="00CB5232" w:rsidRDefault="00CB5232" w:rsidP="00CB52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Heim joint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panhard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bar</w:t>
            </w:r>
          </w:p>
        </w:tc>
      </w:tr>
      <w:tr w:rsidR="00343A7E" w:rsidRPr="00E96A4D" w14:paraId="7A3F24F1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0540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44A2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F9A1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Frame side bracket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panhard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7C36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Frame side bracket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panhard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bar</w:t>
            </w:r>
          </w:p>
        </w:tc>
      </w:tr>
      <w:tr w:rsidR="00343A7E" w:rsidRPr="00E96A4D" w14:paraId="61664107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1F2B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AAEF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564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40” Length of 1-1/2” x .250” DOM tubing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B3F9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Panhard bar tubing</w:t>
            </w:r>
          </w:p>
        </w:tc>
      </w:tr>
      <w:tr w:rsidR="00343A7E" w:rsidRPr="00E96A4D" w14:paraId="46BC0A88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A720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3A95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CAA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¾”-16 Weld-in insert, RH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CD63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Weld-in insert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panhard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bar</w:t>
            </w:r>
          </w:p>
        </w:tc>
      </w:tr>
      <w:tr w:rsidR="00343A7E" w:rsidRPr="00E96A4D" w14:paraId="50276D83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ECC2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90CA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5B5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¾”-16 Weld-in insert, LH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9FCD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Weld-in insert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panhard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bar</w:t>
            </w:r>
          </w:p>
        </w:tc>
      </w:tr>
      <w:tr w:rsidR="00343A7E" w:rsidRPr="00E96A4D" w14:paraId="2714C996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261D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F31D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B70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Stainless steel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heim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spacers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819B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Frame side of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panhard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bar</w:t>
            </w:r>
          </w:p>
        </w:tc>
      </w:tr>
      <w:tr w:rsidR="00343A7E" w:rsidRPr="00E96A4D" w14:paraId="27C11E96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54C2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8B71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648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¾”-10 x 3-1/4” Grade 8 bolt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45E5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Panhard b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ar bolt, frame side</w:t>
            </w:r>
          </w:p>
        </w:tc>
      </w:tr>
      <w:tr w:rsidR="00343A7E" w:rsidRPr="00E96A4D" w14:paraId="43C9B22E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2367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081F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811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¾”-10 x 7” Grade 8 bolt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E936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Panhard bar bolt, axle side</w:t>
            </w:r>
          </w:p>
        </w:tc>
      </w:tr>
      <w:tr w:rsidR="00343A7E" w:rsidRPr="00E96A4D" w14:paraId="4C6DB613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6867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FB27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E8CC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¾”-10 Lock nut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CDF3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Lock nuts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panhard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bar bolts</w:t>
            </w:r>
          </w:p>
        </w:tc>
      </w:tr>
      <w:tr w:rsidR="00343A7E" w:rsidRPr="00E96A4D" w14:paraId="48AD8093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C5BB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4DB6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A21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¾” Washer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B181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Washer for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panhard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bar bolts</w:t>
            </w:r>
          </w:p>
        </w:tc>
      </w:tr>
      <w:tr w:rsidR="00343A7E" w:rsidRPr="00E96A4D" w14:paraId="371EA791" w14:textId="77777777" w:rsidTr="00343A7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1A8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7418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F1A34D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Axle Brackets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67A3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3A7E" w:rsidRPr="00E96A4D" w14:paraId="6B207D10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26DD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C72D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97E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Axle brackets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8677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Link/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coilover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axle brackets</w:t>
            </w:r>
          </w:p>
        </w:tc>
      </w:tr>
      <w:tr w:rsidR="00343A7E" w:rsidRPr="00E96A4D" w14:paraId="6586CEBF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C187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357B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691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5/8”-11 x 2-1/2” Grade 8 bolts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6C12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Bolts to thread into D60 housing on passenger’s side</w:t>
            </w:r>
          </w:p>
        </w:tc>
      </w:tr>
      <w:tr w:rsidR="00343A7E" w:rsidRPr="00E96A4D" w14:paraId="0FB9BDA3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57EA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A6BE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EE1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Frame side brackets for links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2EFF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Frame side brackets for links</w:t>
            </w:r>
          </w:p>
        </w:tc>
      </w:tr>
      <w:tr w:rsidR="00343A7E" w:rsidRPr="00E96A4D" w14:paraId="5BE934BB" w14:textId="77777777" w:rsidTr="00343A7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D740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A590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3E740F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Shock Hoops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728E9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3A7E" w:rsidRPr="00E96A4D" w14:paraId="1A29FA76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CBB8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06E5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9BF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Shock hoop tubing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F3F6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“U-shaped” tubing</w:t>
            </w:r>
          </w:p>
        </w:tc>
      </w:tr>
      <w:tr w:rsidR="00343A7E" w:rsidRPr="00E96A4D" w14:paraId="05F826C1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4F64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96F5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F080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Length of 1-3/4” x .120” tubing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1A84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Tubing used to tie shock hoops together across top of engine, “engine cage”</w:t>
            </w:r>
          </w:p>
        </w:tc>
      </w:tr>
      <w:tr w:rsidR="00343A7E" w:rsidRPr="00E96A4D" w14:paraId="1E997B45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63B3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9C99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79DD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Shock tabs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FCC9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Shock mounting tabs, upper</w:t>
            </w:r>
          </w:p>
        </w:tc>
      </w:tr>
      <w:tr w:rsidR="00343A7E" w:rsidRPr="00E96A4D" w14:paraId="672EBCBC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CE27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579A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9F3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Tube clamps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A69E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These are used to make the “engine cage” across the top of the engine removable</w:t>
            </w:r>
          </w:p>
        </w:tc>
      </w:tr>
      <w:tr w:rsidR="00343A7E" w:rsidRPr="00E96A4D" w14:paraId="3A26B412" w14:textId="77777777" w:rsidTr="00343A7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6120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C085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7B9B7C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Limit Straps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D6D6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3A7E" w:rsidRPr="00E96A4D" w14:paraId="362960BD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6F8B1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9C8E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FF9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21” Limit straps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5BDF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Limit straps</w:t>
            </w:r>
          </w:p>
        </w:tc>
      </w:tr>
      <w:tr w:rsidR="00343A7E" w:rsidRPr="00E96A4D" w14:paraId="465A0BA0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0D9F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7A3B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1CF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½”-13 x 1” Grade 8 bolt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0D03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Upper limit strap bolt</w:t>
            </w:r>
          </w:p>
        </w:tc>
      </w:tr>
      <w:tr w:rsidR="00343A7E" w:rsidRPr="00E96A4D" w14:paraId="0F2E173C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C34F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5A6E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8A9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½”-13 x 1-1/4” Grade 8 bolt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D80C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Lower limit strap bolt</w:t>
            </w:r>
          </w:p>
        </w:tc>
      </w:tr>
      <w:tr w:rsidR="00343A7E" w:rsidRPr="00E96A4D" w14:paraId="75BF0FEB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0839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7216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7BD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½”-13 Lock nut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3E04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Lock nut for lower limit strap bolt</w:t>
            </w:r>
          </w:p>
        </w:tc>
      </w:tr>
      <w:tr w:rsidR="00343A7E" w:rsidRPr="00E96A4D" w14:paraId="02D8C130" w14:textId="77777777" w:rsidTr="00FA431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9CDD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92BD" w14:textId="77777777" w:rsidR="00343A7E" w:rsidRPr="00E96A4D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4F4D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½”-13 Weld on bung</w:t>
            </w:r>
            <w:r w:rsidR="005744F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135E" w14:textId="77777777" w:rsidR="00343A7E" w:rsidRDefault="00343A7E" w:rsidP="00343A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Upper limit strap mount, weld-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ons</w:t>
            </w:r>
            <w:proofErr w:type="spellEnd"/>
          </w:p>
        </w:tc>
      </w:tr>
    </w:tbl>
    <w:p w14:paraId="5077FF37" w14:textId="77777777" w:rsidR="00253974" w:rsidRDefault="00253974" w:rsidP="00253974">
      <w:pPr>
        <w:rPr>
          <w:sz w:val="28"/>
        </w:rPr>
      </w:pPr>
    </w:p>
    <w:p w14:paraId="2686C457" w14:textId="77777777" w:rsidR="00E96A4D" w:rsidRPr="00E96A4D" w:rsidRDefault="00E96A4D" w:rsidP="00E96A4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27028B" w14:textId="77777777" w:rsidR="00253974" w:rsidRDefault="00253974" w:rsidP="00253974">
      <w:pPr>
        <w:rPr>
          <w:sz w:val="28"/>
        </w:rPr>
      </w:pPr>
    </w:p>
    <w:sectPr w:rsidR="00253974" w:rsidSect="000D7F97">
      <w:headerReference w:type="default" r:id="rId11"/>
      <w:footerReference w:type="default" r:id="rId12"/>
      <w:footerReference w:type="first" r:id="rId13"/>
      <w:pgSz w:w="12240" w:h="15840" w:code="1"/>
      <w:pgMar w:top="1440" w:right="1800" w:bottom="1440" w:left="1800" w:header="1008" w:footer="10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1E879" w14:textId="77777777" w:rsidR="00BE2544" w:rsidRDefault="00BE2544">
      <w:r>
        <w:separator/>
      </w:r>
    </w:p>
  </w:endnote>
  <w:endnote w:type="continuationSeparator" w:id="0">
    <w:p w14:paraId="00827357" w14:textId="77777777" w:rsidR="00BE2544" w:rsidRDefault="00BE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214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F1BCC" w14:textId="77777777" w:rsidR="00BE2544" w:rsidRDefault="00BE2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D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A45AA" w14:textId="77777777" w:rsidR="00BE2544" w:rsidRPr="00EA192A" w:rsidRDefault="00BE2544" w:rsidP="00444E61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249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46308" w14:textId="77777777" w:rsidR="00BE2544" w:rsidRDefault="00BE2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480757" w14:textId="77777777" w:rsidR="00BE2544" w:rsidRPr="00EA192A" w:rsidRDefault="00BE2544" w:rsidP="00444E6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4199" w14:textId="77777777" w:rsidR="00BE2544" w:rsidRDefault="00BE2544">
      <w:r>
        <w:separator/>
      </w:r>
    </w:p>
  </w:footnote>
  <w:footnote w:type="continuationSeparator" w:id="0">
    <w:p w14:paraId="39ED87C6" w14:textId="77777777" w:rsidR="00BE2544" w:rsidRDefault="00BE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5C4D" w14:textId="7131D103" w:rsidR="00BE2544" w:rsidRPr="00EE174B" w:rsidRDefault="00BE2544" w:rsidP="00E479D2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Offroad Design – </w:t>
    </w:r>
    <w:proofErr w:type="spellStart"/>
    <w:r>
      <w:rPr>
        <w:rFonts w:ascii="Arial" w:hAnsi="Arial" w:cs="Arial"/>
        <w:sz w:val="18"/>
        <w:szCs w:val="18"/>
      </w:rPr>
      <w:t>Coilover</w:t>
    </w:r>
    <w:proofErr w:type="spellEnd"/>
    <w:r>
      <w:rPr>
        <w:rFonts w:ascii="Arial" w:hAnsi="Arial" w:cs="Arial"/>
        <w:sz w:val="18"/>
        <w:szCs w:val="18"/>
      </w:rPr>
      <w:t xml:space="preserve"> Conversion Parts List – GM D60</w:t>
    </w:r>
    <w:r w:rsidR="003D1254">
      <w:rPr>
        <w:rFonts w:ascii="Arial" w:hAnsi="Arial" w:cs="Arial"/>
        <w:sz w:val="18"/>
        <w:szCs w:val="18"/>
      </w:rPr>
      <w:t xml:space="preserve">, </w:t>
    </w:r>
    <w:r w:rsidR="008801F6">
      <w:rPr>
        <w:rFonts w:ascii="Arial" w:hAnsi="Arial" w:cs="Arial"/>
        <w:sz w:val="18"/>
        <w:szCs w:val="18"/>
      </w:rPr>
      <w:t>High Clearance Frame Brackets</w:t>
    </w:r>
  </w:p>
  <w:p w14:paraId="4699C92E" w14:textId="77777777" w:rsidR="00BE2544" w:rsidRPr="00EE1F50" w:rsidRDefault="00BE2544" w:rsidP="00EE1F5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16172A94"/>
    <w:multiLevelType w:val="hybridMultilevel"/>
    <w:tmpl w:val="CF76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 w15:restartNumberingAfterBreak="0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 w15:restartNumberingAfterBreak="0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4F"/>
    <w:rsid w:val="00001AFA"/>
    <w:rsid w:val="00020F7D"/>
    <w:rsid w:val="000300CD"/>
    <w:rsid w:val="00040BA0"/>
    <w:rsid w:val="00057A28"/>
    <w:rsid w:val="000617A0"/>
    <w:rsid w:val="000C2B4E"/>
    <w:rsid w:val="000D6360"/>
    <w:rsid w:val="000D7F97"/>
    <w:rsid w:val="000F3667"/>
    <w:rsid w:val="0010326A"/>
    <w:rsid w:val="00104837"/>
    <w:rsid w:val="001174C7"/>
    <w:rsid w:val="00150874"/>
    <w:rsid w:val="00174548"/>
    <w:rsid w:val="001747DF"/>
    <w:rsid w:val="001D11C9"/>
    <w:rsid w:val="001D6143"/>
    <w:rsid w:val="001E208A"/>
    <w:rsid w:val="001E78E7"/>
    <w:rsid w:val="002101FE"/>
    <w:rsid w:val="00242B27"/>
    <w:rsid w:val="00253974"/>
    <w:rsid w:val="00276613"/>
    <w:rsid w:val="00284FA8"/>
    <w:rsid w:val="002904E1"/>
    <w:rsid w:val="00290628"/>
    <w:rsid w:val="00297FD5"/>
    <w:rsid w:val="002B0277"/>
    <w:rsid w:val="002B0E41"/>
    <w:rsid w:val="002D3158"/>
    <w:rsid w:val="0031227A"/>
    <w:rsid w:val="0031508C"/>
    <w:rsid w:val="003215AD"/>
    <w:rsid w:val="0032306A"/>
    <w:rsid w:val="00343A7E"/>
    <w:rsid w:val="003472B0"/>
    <w:rsid w:val="00351A1E"/>
    <w:rsid w:val="00355084"/>
    <w:rsid w:val="00356540"/>
    <w:rsid w:val="00372493"/>
    <w:rsid w:val="003864B4"/>
    <w:rsid w:val="003A7E7B"/>
    <w:rsid w:val="003B4805"/>
    <w:rsid w:val="003D1254"/>
    <w:rsid w:val="003F124F"/>
    <w:rsid w:val="003F4F5C"/>
    <w:rsid w:val="00407B62"/>
    <w:rsid w:val="00426FC3"/>
    <w:rsid w:val="004322F8"/>
    <w:rsid w:val="00444E61"/>
    <w:rsid w:val="00462A0C"/>
    <w:rsid w:val="00466F41"/>
    <w:rsid w:val="0048686C"/>
    <w:rsid w:val="00505316"/>
    <w:rsid w:val="00535D6C"/>
    <w:rsid w:val="00573B0F"/>
    <w:rsid w:val="005744FE"/>
    <w:rsid w:val="0058536D"/>
    <w:rsid w:val="005A5954"/>
    <w:rsid w:val="005E19D9"/>
    <w:rsid w:val="005E517B"/>
    <w:rsid w:val="006034E3"/>
    <w:rsid w:val="0060359A"/>
    <w:rsid w:val="00615541"/>
    <w:rsid w:val="00636FD8"/>
    <w:rsid w:val="0063775A"/>
    <w:rsid w:val="006505CE"/>
    <w:rsid w:val="0065170D"/>
    <w:rsid w:val="00666098"/>
    <w:rsid w:val="0067001E"/>
    <w:rsid w:val="00680B13"/>
    <w:rsid w:val="006A7053"/>
    <w:rsid w:val="006D297B"/>
    <w:rsid w:val="006F5E88"/>
    <w:rsid w:val="00722015"/>
    <w:rsid w:val="0076441F"/>
    <w:rsid w:val="00787A21"/>
    <w:rsid w:val="007921AD"/>
    <w:rsid w:val="007A5330"/>
    <w:rsid w:val="007B3E74"/>
    <w:rsid w:val="007B4495"/>
    <w:rsid w:val="007E3484"/>
    <w:rsid w:val="007E45BD"/>
    <w:rsid w:val="00830B04"/>
    <w:rsid w:val="00833C1C"/>
    <w:rsid w:val="008507E7"/>
    <w:rsid w:val="00853DEC"/>
    <w:rsid w:val="008801F6"/>
    <w:rsid w:val="00885EF8"/>
    <w:rsid w:val="008B45D6"/>
    <w:rsid w:val="008C69B6"/>
    <w:rsid w:val="008D2456"/>
    <w:rsid w:val="008D6A6B"/>
    <w:rsid w:val="008E45ED"/>
    <w:rsid w:val="008F0C3C"/>
    <w:rsid w:val="008F54A9"/>
    <w:rsid w:val="00931E02"/>
    <w:rsid w:val="00933949"/>
    <w:rsid w:val="00940994"/>
    <w:rsid w:val="00953173"/>
    <w:rsid w:val="00955870"/>
    <w:rsid w:val="009569B0"/>
    <w:rsid w:val="00966167"/>
    <w:rsid w:val="009A779C"/>
    <w:rsid w:val="009B0EAE"/>
    <w:rsid w:val="009B24DB"/>
    <w:rsid w:val="009B450D"/>
    <w:rsid w:val="009E7948"/>
    <w:rsid w:val="00A12C9E"/>
    <w:rsid w:val="00A41B4A"/>
    <w:rsid w:val="00A54CBD"/>
    <w:rsid w:val="00A7078B"/>
    <w:rsid w:val="00AB0D11"/>
    <w:rsid w:val="00AB1313"/>
    <w:rsid w:val="00AC19BB"/>
    <w:rsid w:val="00AC332F"/>
    <w:rsid w:val="00AD0702"/>
    <w:rsid w:val="00AE17B7"/>
    <w:rsid w:val="00AE3D0C"/>
    <w:rsid w:val="00AE6035"/>
    <w:rsid w:val="00AF357C"/>
    <w:rsid w:val="00AF3BD4"/>
    <w:rsid w:val="00B01723"/>
    <w:rsid w:val="00B13345"/>
    <w:rsid w:val="00B328D3"/>
    <w:rsid w:val="00B479F6"/>
    <w:rsid w:val="00B702EB"/>
    <w:rsid w:val="00B70793"/>
    <w:rsid w:val="00B77BDD"/>
    <w:rsid w:val="00B95CC2"/>
    <w:rsid w:val="00BB396B"/>
    <w:rsid w:val="00BC41DE"/>
    <w:rsid w:val="00BC4577"/>
    <w:rsid w:val="00BE1B5F"/>
    <w:rsid w:val="00BE2544"/>
    <w:rsid w:val="00C05A39"/>
    <w:rsid w:val="00C06E2A"/>
    <w:rsid w:val="00C2095E"/>
    <w:rsid w:val="00C32130"/>
    <w:rsid w:val="00C548BC"/>
    <w:rsid w:val="00CA29DD"/>
    <w:rsid w:val="00CA30CF"/>
    <w:rsid w:val="00CA6252"/>
    <w:rsid w:val="00CB5232"/>
    <w:rsid w:val="00CB742C"/>
    <w:rsid w:val="00CF01F6"/>
    <w:rsid w:val="00D03DF3"/>
    <w:rsid w:val="00D53421"/>
    <w:rsid w:val="00D56F66"/>
    <w:rsid w:val="00D843A8"/>
    <w:rsid w:val="00DA6D70"/>
    <w:rsid w:val="00DD1023"/>
    <w:rsid w:val="00DD408D"/>
    <w:rsid w:val="00DE29F6"/>
    <w:rsid w:val="00E10BB4"/>
    <w:rsid w:val="00E15AB0"/>
    <w:rsid w:val="00E479D2"/>
    <w:rsid w:val="00E8221E"/>
    <w:rsid w:val="00E84B97"/>
    <w:rsid w:val="00E910BE"/>
    <w:rsid w:val="00E92048"/>
    <w:rsid w:val="00E966E0"/>
    <w:rsid w:val="00E96A4D"/>
    <w:rsid w:val="00EA192A"/>
    <w:rsid w:val="00EA737E"/>
    <w:rsid w:val="00EB29C4"/>
    <w:rsid w:val="00ED029C"/>
    <w:rsid w:val="00EE065F"/>
    <w:rsid w:val="00EE174B"/>
    <w:rsid w:val="00EE1F50"/>
    <w:rsid w:val="00EF3313"/>
    <w:rsid w:val="00F13E04"/>
    <w:rsid w:val="00F20A72"/>
    <w:rsid w:val="00F375B5"/>
    <w:rsid w:val="00F5186D"/>
    <w:rsid w:val="00F72E4B"/>
    <w:rsid w:val="00F8548E"/>
    <w:rsid w:val="00F901D3"/>
    <w:rsid w:val="00FA431A"/>
    <w:rsid w:val="00FC1E99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A299858"/>
  <w15:docId w15:val="{79B98E3C-873A-4397-B054-3C26BAB6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D315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F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Holick\AppData\Roaming\Microsoft\Templates\Project%20overview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FD7B-60FC-4D05-A62B-88E00336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overview statement</Template>
  <TotalTime>1</TotalTime>
  <Pages>2</Pages>
  <Words>464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Holick</dc:creator>
  <cp:lastModifiedBy>Chris Holick</cp:lastModifiedBy>
  <cp:revision>3</cp:revision>
  <cp:lastPrinted>2017-08-28T21:52:00Z</cp:lastPrinted>
  <dcterms:created xsi:type="dcterms:W3CDTF">2019-06-04T16:12:00Z</dcterms:created>
  <dcterms:modified xsi:type="dcterms:W3CDTF">2019-06-04T16:13:00Z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TC011414131033</vt:lpwstr>
  </property>
</Properties>
</file>