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4F" w:rsidRDefault="00104837" w:rsidP="003F124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1417320</wp:posOffset>
            </wp:positionH>
            <wp:positionV relativeFrom="paragraph">
              <wp:posOffset>-365760</wp:posOffset>
            </wp:positionV>
            <wp:extent cx="2651760" cy="638810"/>
            <wp:effectExtent l="0" t="0" r="0" b="8890"/>
            <wp:wrapTopAndBottom/>
            <wp:docPr id="6" name="Picture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24F">
        <w:t>484 County Road 113</w:t>
      </w:r>
    </w:p>
    <w:p w:rsidR="003F124F" w:rsidRDefault="003F124F" w:rsidP="003F124F">
      <w:pPr>
        <w:jc w:val="center"/>
      </w:pPr>
      <w:r>
        <w:t>Carbondale, CO 81623</w:t>
      </w:r>
    </w:p>
    <w:p w:rsidR="003F124F" w:rsidRDefault="003F124F" w:rsidP="003F124F">
      <w:pPr>
        <w:jc w:val="center"/>
      </w:pPr>
      <w:r>
        <w:t>970 945 7777</w:t>
      </w:r>
    </w:p>
    <w:p w:rsidR="003F124F" w:rsidRPr="009C6E40" w:rsidRDefault="003F124F" w:rsidP="009C6E40">
      <w:pPr>
        <w:jc w:val="center"/>
      </w:pPr>
      <w:r>
        <w:t>Fax – 8389</w:t>
      </w:r>
      <w:r w:rsidR="00426FC3">
        <w:br/>
      </w:r>
      <w:r w:rsidR="009C6E40">
        <w:rPr>
          <w:rFonts w:ascii="Arial" w:hAnsi="Arial" w:cs="Arial"/>
          <w:b/>
          <w:sz w:val="40"/>
          <w:szCs w:val="40"/>
        </w:rPr>
        <w:t>Ford NP203</w:t>
      </w:r>
      <w:r w:rsidR="00253974">
        <w:rPr>
          <w:rFonts w:ascii="Arial" w:hAnsi="Arial" w:cs="Arial"/>
          <w:b/>
          <w:sz w:val="40"/>
          <w:szCs w:val="40"/>
        </w:rPr>
        <w:t xml:space="preserve"> Twin Stick Instructions</w:t>
      </w:r>
    </w:p>
    <w:p w:rsidR="009C6E40" w:rsidRPr="009C6E40" w:rsidRDefault="009C6E40" w:rsidP="009C6E40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in;height:7.2pt" o:hrpct="0" o:hr="t">
            <v:imagedata r:id="rId9" o:title="BD10290_"/>
          </v:shape>
        </w:pict>
      </w:r>
      <w:r w:rsidRPr="009C6E40">
        <w:rPr>
          <w:rFonts w:ascii="Arial" w:hAnsi="Arial" w:cs="Arial"/>
          <w:sz w:val="24"/>
          <w:szCs w:val="24"/>
        </w:rPr>
        <w:t>Instructions for Ford NP203 twin stick shifter</w:t>
      </w:r>
    </w:p>
    <w:p w:rsidR="009C6E40" w:rsidRPr="009C6E40" w:rsidRDefault="009C6E40" w:rsidP="009C6E40">
      <w:pPr>
        <w:jc w:val="center"/>
        <w:rPr>
          <w:rFonts w:ascii="Arial" w:hAnsi="Arial" w:cs="Arial"/>
          <w:sz w:val="24"/>
          <w:szCs w:val="24"/>
        </w:rPr>
      </w:pPr>
      <w:r w:rsidRPr="009C6E4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9627D8" wp14:editId="5083616F">
            <wp:extent cx="3905250" cy="2924175"/>
            <wp:effectExtent l="0" t="0" r="0" b="9525"/>
            <wp:docPr id="2" name="Picture 2" descr="IMG_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6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40" w:rsidRPr="009C6E40" w:rsidRDefault="009C6E40" w:rsidP="009C6E40">
      <w:pPr>
        <w:jc w:val="center"/>
        <w:rPr>
          <w:rFonts w:ascii="Arial" w:hAnsi="Arial" w:cs="Arial"/>
          <w:sz w:val="24"/>
          <w:szCs w:val="24"/>
        </w:rPr>
      </w:pPr>
      <w:r w:rsidRPr="009C6E40">
        <w:rPr>
          <w:rFonts w:ascii="Arial" w:hAnsi="Arial" w:cs="Arial"/>
          <w:sz w:val="24"/>
          <w:szCs w:val="24"/>
        </w:rPr>
        <w:t>Install spacer between adapter and lever</w:t>
      </w:r>
    </w:p>
    <w:p w:rsidR="009C6E40" w:rsidRPr="009C6E40" w:rsidRDefault="009C6E40" w:rsidP="009C6E40">
      <w:pPr>
        <w:jc w:val="center"/>
        <w:rPr>
          <w:rFonts w:ascii="Arial" w:hAnsi="Arial" w:cs="Arial"/>
          <w:sz w:val="24"/>
          <w:szCs w:val="24"/>
        </w:rPr>
      </w:pPr>
      <w:r w:rsidRPr="009C6E4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3DC29A" wp14:editId="6B5F81A2">
            <wp:extent cx="3962400" cy="2971800"/>
            <wp:effectExtent l="0" t="0" r="0" b="0"/>
            <wp:docPr id="1" name="Picture 1" descr="IMG_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6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</w:t>
      </w:r>
      <w:r w:rsidRPr="009C6E40">
        <w:rPr>
          <w:rFonts w:ascii="Arial" w:hAnsi="Arial" w:cs="Arial"/>
          <w:sz w:val="24"/>
          <w:szCs w:val="24"/>
        </w:rPr>
        <w:t xml:space="preserve">otice washers between </w:t>
      </w:r>
      <w:proofErr w:type="spellStart"/>
      <w:r w:rsidRPr="009C6E40">
        <w:rPr>
          <w:rFonts w:ascii="Arial" w:hAnsi="Arial" w:cs="Arial"/>
          <w:sz w:val="24"/>
          <w:szCs w:val="24"/>
        </w:rPr>
        <w:t>heims</w:t>
      </w:r>
      <w:proofErr w:type="spellEnd"/>
      <w:r w:rsidRPr="009C6E40">
        <w:rPr>
          <w:rFonts w:ascii="Arial" w:hAnsi="Arial" w:cs="Arial"/>
          <w:sz w:val="24"/>
          <w:szCs w:val="24"/>
        </w:rPr>
        <w:t xml:space="preserve"> and levers</w:t>
      </w:r>
    </w:p>
    <w:p w:rsidR="00253974" w:rsidRDefault="00253974" w:rsidP="009C6E40">
      <w:pPr>
        <w:rPr>
          <w:sz w:val="28"/>
        </w:rPr>
      </w:pPr>
    </w:p>
    <w:sectPr w:rsidR="00253974" w:rsidSect="000D7F97">
      <w:headerReference w:type="default" r:id="rId12"/>
      <w:footerReference w:type="default" r:id="rId13"/>
      <w:footerReference w:type="first" r:id="rId14"/>
      <w:pgSz w:w="12240" w:h="15840" w:code="1"/>
      <w:pgMar w:top="1440" w:right="1800" w:bottom="1440" w:left="1800" w:header="1008" w:footer="10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4F" w:rsidRDefault="003F124F">
      <w:r>
        <w:separator/>
      </w:r>
    </w:p>
  </w:endnote>
  <w:endnote w:type="continuationSeparator" w:id="0">
    <w:p w:rsidR="003F124F" w:rsidRDefault="003F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9E" w:rsidRDefault="00A12C9E" w:rsidP="00E479D2">
    <w:pPr>
      <w:pStyle w:val="Footer"/>
      <w:rPr>
        <w:rFonts w:ascii="Arial" w:hAnsi="Arial" w:cs="Arial"/>
      </w:rPr>
    </w:pPr>
  </w:p>
  <w:p w:rsidR="00444E61" w:rsidRPr="00EA192A" w:rsidRDefault="00444E61" w:rsidP="00444E61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Offroad</w:t>
    </w:r>
    <w:proofErr w:type="spellEnd"/>
    <w:r>
      <w:rPr>
        <w:rFonts w:ascii="Arial" w:hAnsi="Arial" w:cs="Arial"/>
        <w:b/>
        <w:sz w:val="18"/>
        <w:szCs w:val="18"/>
      </w:rPr>
      <w:t xml:space="preserve"> Design – 484 County Rd 113 – Carbondale, CO 81623 – 970-945-7777</w:t>
    </w:r>
  </w:p>
  <w:p w:rsidR="00A12C9E" w:rsidRPr="00EA192A" w:rsidRDefault="00A12C9E" w:rsidP="00444E61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9E" w:rsidRPr="00EA192A" w:rsidRDefault="00444E61" w:rsidP="00444E61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Offroad</w:t>
    </w:r>
    <w:proofErr w:type="spellEnd"/>
    <w:r>
      <w:rPr>
        <w:rFonts w:ascii="Arial" w:hAnsi="Arial" w:cs="Arial"/>
        <w:b/>
        <w:sz w:val="18"/>
        <w:szCs w:val="18"/>
      </w:rPr>
      <w:t xml:space="preserve"> Design – 484 County Rd 113 – Carbondale, CO 81623 – 970-945-7777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4F" w:rsidRDefault="003F124F">
      <w:r>
        <w:separator/>
      </w:r>
    </w:p>
  </w:footnote>
  <w:footnote w:type="continuationSeparator" w:id="0">
    <w:p w:rsidR="003F124F" w:rsidRDefault="003F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9E" w:rsidRPr="00EE174B" w:rsidRDefault="002D3158" w:rsidP="00E479D2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Offroad</w:t>
    </w:r>
    <w:proofErr w:type="spellEnd"/>
    <w:r>
      <w:rPr>
        <w:rFonts w:ascii="Arial" w:hAnsi="Arial" w:cs="Arial"/>
        <w:sz w:val="18"/>
        <w:szCs w:val="18"/>
      </w:rPr>
      <w:t xml:space="preserve"> Design – </w:t>
    </w:r>
    <w:r w:rsidR="00253974">
      <w:rPr>
        <w:rFonts w:ascii="Arial" w:hAnsi="Arial" w:cs="Arial"/>
        <w:sz w:val="18"/>
        <w:szCs w:val="18"/>
      </w:rPr>
      <w:t>NP205 Twin Stick Instructions, GM NV4500</w:t>
    </w:r>
  </w:p>
  <w:p w:rsidR="00A12C9E" w:rsidRPr="00EE1F50" w:rsidRDefault="00A12C9E" w:rsidP="00EE1F50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3F5"/>
    <w:multiLevelType w:val="hybridMultilevel"/>
    <w:tmpl w:val="9606F424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B6D51"/>
    <w:multiLevelType w:val="hybridMultilevel"/>
    <w:tmpl w:val="0CB03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4E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B6D5A"/>
    <w:multiLevelType w:val="hybridMultilevel"/>
    <w:tmpl w:val="CAF6D4AC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3">
    <w:nsid w:val="16172A94"/>
    <w:multiLevelType w:val="hybridMultilevel"/>
    <w:tmpl w:val="CF76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142F"/>
    <w:multiLevelType w:val="hybridMultilevel"/>
    <w:tmpl w:val="E2BE1848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FE7EDD"/>
    <w:multiLevelType w:val="hybridMultilevel"/>
    <w:tmpl w:val="67F81FBE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>
    <w:nsid w:val="1F472537"/>
    <w:multiLevelType w:val="hybridMultilevel"/>
    <w:tmpl w:val="DF90428A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>
    <w:nsid w:val="2B772CA4"/>
    <w:multiLevelType w:val="hybridMultilevel"/>
    <w:tmpl w:val="986E2ECC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>
    <w:nsid w:val="37BC6756"/>
    <w:multiLevelType w:val="hybridMultilevel"/>
    <w:tmpl w:val="2772A6C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5823719"/>
    <w:multiLevelType w:val="hybridMultilevel"/>
    <w:tmpl w:val="E9D06FE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1B0160"/>
    <w:multiLevelType w:val="hybridMultilevel"/>
    <w:tmpl w:val="D234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B419E"/>
    <w:multiLevelType w:val="hybridMultilevel"/>
    <w:tmpl w:val="376A4010"/>
    <w:lvl w:ilvl="0" w:tplc="CF765D4E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738E7282"/>
    <w:multiLevelType w:val="hybridMultilevel"/>
    <w:tmpl w:val="76B8FE3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4F"/>
    <w:rsid w:val="00020F7D"/>
    <w:rsid w:val="000300CD"/>
    <w:rsid w:val="00040BA0"/>
    <w:rsid w:val="000617A0"/>
    <w:rsid w:val="000C2B4E"/>
    <w:rsid w:val="000D6360"/>
    <w:rsid w:val="000D7F97"/>
    <w:rsid w:val="000F3667"/>
    <w:rsid w:val="0010326A"/>
    <w:rsid w:val="00104837"/>
    <w:rsid w:val="001747DF"/>
    <w:rsid w:val="001D11C9"/>
    <w:rsid w:val="001E208A"/>
    <w:rsid w:val="002101FE"/>
    <w:rsid w:val="00253974"/>
    <w:rsid w:val="002904E1"/>
    <w:rsid w:val="00290628"/>
    <w:rsid w:val="00297FD5"/>
    <w:rsid w:val="002B0277"/>
    <w:rsid w:val="002B0E41"/>
    <w:rsid w:val="002D3158"/>
    <w:rsid w:val="0031227A"/>
    <w:rsid w:val="003215AD"/>
    <w:rsid w:val="0032306A"/>
    <w:rsid w:val="003472B0"/>
    <w:rsid w:val="00351A1E"/>
    <w:rsid w:val="00355084"/>
    <w:rsid w:val="00356540"/>
    <w:rsid w:val="00372493"/>
    <w:rsid w:val="003864B4"/>
    <w:rsid w:val="003A7E7B"/>
    <w:rsid w:val="003B4805"/>
    <w:rsid w:val="003F124F"/>
    <w:rsid w:val="003F4F5C"/>
    <w:rsid w:val="00426FC3"/>
    <w:rsid w:val="004322F8"/>
    <w:rsid w:val="00444E61"/>
    <w:rsid w:val="00462A0C"/>
    <w:rsid w:val="00466F41"/>
    <w:rsid w:val="0048686C"/>
    <w:rsid w:val="00535D6C"/>
    <w:rsid w:val="00573B0F"/>
    <w:rsid w:val="0058536D"/>
    <w:rsid w:val="005A5954"/>
    <w:rsid w:val="005E19D9"/>
    <w:rsid w:val="005E517B"/>
    <w:rsid w:val="006034E3"/>
    <w:rsid w:val="0060359A"/>
    <w:rsid w:val="00615541"/>
    <w:rsid w:val="00636FD8"/>
    <w:rsid w:val="0063775A"/>
    <w:rsid w:val="006505CE"/>
    <w:rsid w:val="00666098"/>
    <w:rsid w:val="0067001E"/>
    <w:rsid w:val="006A7053"/>
    <w:rsid w:val="006D297B"/>
    <w:rsid w:val="006F5E88"/>
    <w:rsid w:val="0076441F"/>
    <w:rsid w:val="00787A21"/>
    <w:rsid w:val="007921AD"/>
    <w:rsid w:val="007A5330"/>
    <w:rsid w:val="007B3E74"/>
    <w:rsid w:val="007B4495"/>
    <w:rsid w:val="007E3484"/>
    <w:rsid w:val="007E45BD"/>
    <w:rsid w:val="00830B04"/>
    <w:rsid w:val="00833C1C"/>
    <w:rsid w:val="008507E7"/>
    <w:rsid w:val="00853DEC"/>
    <w:rsid w:val="00885EF8"/>
    <w:rsid w:val="008C69B6"/>
    <w:rsid w:val="008D2456"/>
    <w:rsid w:val="008D6A6B"/>
    <w:rsid w:val="008E45ED"/>
    <w:rsid w:val="008F0C3C"/>
    <w:rsid w:val="00931E02"/>
    <w:rsid w:val="00933949"/>
    <w:rsid w:val="00940994"/>
    <w:rsid w:val="00953173"/>
    <w:rsid w:val="00955870"/>
    <w:rsid w:val="009569B0"/>
    <w:rsid w:val="00966167"/>
    <w:rsid w:val="009B0EAE"/>
    <w:rsid w:val="009B24DB"/>
    <w:rsid w:val="009B450D"/>
    <w:rsid w:val="009C6E40"/>
    <w:rsid w:val="009E7948"/>
    <w:rsid w:val="00A12C9E"/>
    <w:rsid w:val="00A41B4A"/>
    <w:rsid w:val="00A54CBD"/>
    <w:rsid w:val="00A7078B"/>
    <w:rsid w:val="00AB0D11"/>
    <w:rsid w:val="00AB1313"/>
    <w:rsid w:val="00AC332F"/>
    <w:rsid w:val="00AD0702"/>
    <w:rsid w:val="00AE6035"/>
    <w:rsid w:val="00AF357C"/>
    <w:rsid w:val="00AF3BD4"/>
    <w:rsid w:val="00B01723"/>
    <w:rsid w:val="00B13345"/>
    <w:rsid w:val="00B479F6"/>
    <w:rsid w:val="00B702EB"/>
    <w:rsid w:val="00B70793"/>
    <w:rsid w:val="00B77BDD"/>
    <w:rsid w:val="00B95CC2"/>
    <w:rsid w:val="00BB396B"/>
    <w:rsid w:val="00BC4577"/>
    <w:rsid w:val="00BE1B5F"/>
    <w:rsid w:val="00C05A39"/>
    <w:rsid w:val="00C06E2A"/>
    <w:rsid w:val="00C32130"/>
    <w:rsid w:val="00C548BC"/>
    <w:rsid w:val="00CA29DD"/>
    <w:rsid w:val="00CA30CF"/>
    <w:rsid w:val="00CA6252"/>
    <w:rsid w:val="00D03DF3"/>
    <w:rsid w:val="00D53421"/>
    <w:rsid w:val="00D56F66"/>
    <w:rsid w:val="00DA6D70"/>
    <w:rsid w:val="00DD1023"/>
    <w:rsid w:val="00DD408D"/>
    <w:rsid w:val="00DE29F6"/>
    <w:rsid w:val="00E15AB0"/>
    <w:rsid w:val="00E479D2"/>
    <w:rsid w:val="00E84B97"/>
    <w:rsid w:val="00E910BE"/>
    <w:rsid w:val="00E92048"/>
    <w:rsid w:val="00EA192A"/>
    <w:rsid w:val="00ED029C"/>
    <w:rsid w:val="00EE065F"/>
    <w:rsid w:val="00EE174B"/>
    <w:rsid w:val="00EE1F50"/>
    <w:rsid w:val="00F13E04"/>
    <w:rsid w:val="00F20A72"/>
    <w:rsid w:val="00F375B5"/>
    <w:rsid w:val="00F72E4B"/>
    <w:rsid w:val="00F8548E"/>
    <w:rsid w:val="00F901D3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F50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D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F50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D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Holick\AppData\Roaming\Microsoft\Templates\Project%20overview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overview statement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Holick</dc:creator>
  <cp:lastModifiedBy>Chris Holick</cp:lastModifiedBy>
  <cp:revision>2</cp:revision>
  <cp:lastPrinted>2013-07-11T20:35:00Z</cp:lastPrinted>
  <dcterms:created xsi:type="dcterms:W3CDTF">2013-09-04T21:02:00Z</dcterms:created>
  <dcterms:modified xsi:type="dcterms:W3CDTF">2013-09-04T21:02:00Z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TC011414131033</vt:lpwstr>
  </property>
</Properties>
</file>